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:rsidR="002552F9" w:rsidRDefault="002552F9" w:rsidP="002552F9"/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APVV-19-" w:value="č. APVV-19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Textzstupnhosymbolu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Textzstupnhosymbolu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2552F9" w:rsidRPr="002552F9" w:rsidRDefault="0035655F" w:rsidP="00374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22692" w:rsidRDefault="00822692" w:rsidP="002552F9">
      <w:pPr>
        <w:jc w:val="center"/>
        <w:rPr>
          <w:rFonts w:ascii="Arial" w:hAnsi="Arial" w:cs="Arial"/>
          <w:b/>
        </w:rPr>
      </w:pPr>
    </w:p>
    <w:p w:rsidR="00C7660A" w:rsidRDefault="00C7660A" w:rsidP="002552F9">
      <w:pPr>
        <w:jc w:val="center"/>
        <w:rPr>
          <w:rFonts w:ascii="Arial" w:hAnsi="Arial" w:cs="Arial"/>
          <w:b/>
        </w:rPr>
      </w:pPr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C62DB1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....................</w:t>
            </w:r>
            <w:r w:rsidR="002A5279" w:rsidRPr="007D4509">
              <w:rPr>
                <w:rFonts w:ascii="Arial" w:hAnsi="Arial" w:cs="Arial"/>
                <w:sz w:val="22"/>
              </w:rPr>
              <w:t>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C62DB1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</w:t>
            </w:r>
            <w:r w:rsidR="002776AB" w:rsidRPr="007D4509">
              <w:rPr>
                <w:rFonts w:ascii="Arial" w:hAnsi="Arial" w:cs="Arial"/>
                <w:sz w:val="22"/>
              </w:rPr>
              <w:t>................ dňa ........................</w:t>
            </w: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    </w:t>
      </w:r>
      <w:r w:rsidR="005330B7" w:rsidRPr="006A14C7">
        <w:rPr>
          <w:rFonts w:ascii="Arial" w:hAnsi="Arial" w:cs="Arial"/>
          <w:sz w:val="22"/>
          <w:szCs w:val="22"/>
        </w:rPr>
        <w:t xml:space="preserve"> </w:t>
      </w:r>
    </w:p>
    <w:p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94" w:rsidRDefault="00AB2894">
      <w:r>
        <w:separator/>
      </w:r>
    </w:p>
  </w:endnote>
  <w:endnote w:type="continuationSeparator" w:id="0">
    <w:p w:rsidR="00AB2894" w:rsidRDefault="00AB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325FF">
      <w:rPr>
        <w:rStyle w:val="slostrany"/>
        <w:noProof/>
      </w:rPr>
      <w:t>1</w: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94" w:rsidRDefault="00AB2894">
      <w:r>
        <w:separator/>
      </w:r>
    </w:p>
  </w:footnote>
  <w:footnote w:type="continuationSeparator" w:id="0">
    <w:p w:rsidR="00AB2894" w:rsidRDefault="00AB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016F1"/>
    <w:rsid w:val="00013317"/>
    <w:rsid w:val="00023DC9"/>
    <w:rsid w:val="00032791"/>
    <w:rsid w:val="000334EF"/>
    <w:rsid w:val="00085B63"/>
    <w:rsid w:val="000C0213"/>
    <w:rsid w:val="000C0C3C"/>
    <w:rsid w:val="000C5499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9007B"/>
    <w:rsid w:val="003C410B"/>
    <w:rsid w:val="004C6637"/>
    <w:rsid w:val="004D354E"/>
    <w:rsid w:val="004D728F"/>
    <w:rsid w:val="004E38EE"/>
    <w:rsid w:val="004F290A"/>
    <w:rsid w:val="00525FCC"/>
    <w:rsid w:val="005330B7"/>
    <w:rsid w:val="0053797D"/>
    <w:rsid w:val="005915FD"/>
    <w:rsid w:val="0059712D"/>
    <w:rsid w:val="005C5188"/>
    <w:rsid w:val="006029FC"/>
    <w:rsid w:val="0062680D"/>
    <w:rsid w:val="006625B8"/>
    <w:rsid w:val="00670746"/>
    <w:rsid w:val="006800B4"/>
    <w:rsid w:val="006855A4"/>
    <w:rsid w:val="006A1571"/>
    <w:rsid w:val="006C2CB6"/>
    <w:rsid w:val="006D2BF2"/>
    <w:rsid w:val="006E0BF7"/>
    <w:rsid w:val="00723440"/>
    <w:rsid w:val="007A7608"/>
    <w:rsid w:val="007D4509"/>
    <w:rsid w:val="007D4625"/>
    <w:rsid w:val="00822692"/>
    <w:rsid w:val="008327D5"/>
    <w:rsid w:val="00837A33"/>
    <w:rsid w:val="00851E48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70041"/>
    <w:rsid w:val="00A7109D"/>
    <w:rsid w:val="00A80E9D"/>
    <w:rsid w:val="00A817AD"/>
    <w:rsid w:val="00A858A8"/>
    <w:rsid w:val="00AB2894"/>
    <w:rsid w:val="00AD34C5"/>
    <w:rsid w:val="00AD6464"/>
    <w:rsid w:val="00AE4354"/>
    <w:rsid w:val="00AE7A3E"/>
    <w:rsid w:val="00B01664"/>
    <w:rsid w:val="00B24ECA"/>
    <w:rsid w:val="00B44E01"/>
    <w:rsid w:val="00B46CA6"/>
    <w:rsid w:val="00C01ABC"/>
    <w:rsid w:val="00C04F8D"/>
    <w:rsid w:val="00C06280"/>
    <w:rsid w:val="00C30947"/>
    <w:rsid w:val="00C473D9"/>
    <w:rsid w:val="00C51015"/>
    <w:rsid w:val="00C52947"/>
    <w:rsid w:val="00C5518D"/>
    <w:rsid w:val="00C62DB1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CF568E"/>
    <w:rsid w:val="00D019C2"/>
    <w:rsid w:val="00D06BB2"/>
    <w:rsid w:val="00D25932"/>
    <w:rsid w:val="00D64741"/>
    <w:rsid w:val="00D77650"/>
    <w:rsid w:val="00D92CC9"/>
    <w:rsid w:val="00D94FD9"/>
    <w:rsid w:val="00DA5B3A"/>
    <w:rsid w:val="00DC3F2C"/>
    <w:rsid w:val="00E0519E"/>
    <w:rsid w:val="00E157C7"/>
    <w:rsid w:val="00E260A2"/>
    <w:rsid w:val="00E2646A"/>
    <w:rsid w:val="00E325FF"/>
    <w:rsid w:val="00E51313"/>
    <w:rsid w:val="00E60A4B"/>
    <w:rsid w:val="00E64AC4"/>
    <w:rsid w:val="00EA7032"/>
    <w:rsid w:val="00EE44AF"/>
    <w:rsid w:val="00F01023"/>
    <w:rsid w:val="00F105F1"/>
    <w:rsid w:val="00F537A8"/>
    <w:rsid w:val="00F87D11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9F3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9F3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311EBE" w:rsidRDefault="00245E39">
          <w:r w:rsidRPr="00762A7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311EBE"/>
    <w:rsid w:val="00487FD1"/>
    <w:rsid w:val="005B3D0C"/>
    <w:rsid w:val="007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FD04-9788-4166-868A-FBC2504F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8E6061C1</Template>
  <TotalTime>1</TotalTime>
  <Pages>2</Pages>
  <Words>275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Kovačič Peter</cp:lastModifiedBy>
  <cp:revision>3</cp:revision>
  <cp:lastPrinted>2017-09-20T12:30:00Z</cp:lastPrinted>
  <dcterms:created xsi:type="dcterms:W3CDTF">2019-09-09T10:25:00Z</dcterms:created>
  <dcterms:modified xsi:type="dcterms:W3CDTF">2019-09-10T08:40:00Z</dcterms:modified>
</cp:coreProperties>
</file>